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8" w:rsidRDefault="00423B40">
      <w:pPr>
        <w:pStyle w:val="Title"/>
      </w:pPr>
      <w:bookmarkStart w:id="0" w:name="_GoBack"/>
      <w:bookmarkEnd w:id="0"/>
      <w:r>
        <w:t xml:space="preserve">PTO </w:t>
      </w:r>
      <w:r w:rsidR="00B65E6C">
        <w:t>MINUTES</w:t>
      </w:r>
    </w:p>
    <w:p w:rsidR="00777B98" w:rsidRDefault="00616355">
      <w:pPr>
        <w:pStyle w:val="Subtitle"/>
      </w:pPr>
      <w:sdt>
        <w:sdtPr>
          <w:id w:val="841976995"/>
          <w:placeholder>
            <w:docPart w:val="E801B8A4D1C847C29D17FFB9B665D13E"/>
          </w:placeholder>
        </w:sdtPr>
        <w:sdtEndPr/>
        <w:sdtContent>
          <w:r w:rsidR="00423B40">
            <w:t>Durbin Creek Elementary School</w:t>
          </w:r>
        </w:sdtContent>
      </w:sdt>
    </w:p>
    <w:p w:rsidR="00777B98" w:rsidRDefault="00B65E6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DB1C8C72D0248A5947C80051D222DCE"/>
          </w:placeholder>
          <w:date w:fullDate="2017-03-06T18:32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73666">
            <w:t>3/6/2017 6:32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F3C93BD2E87E49F9B1C0CEA075442477"/>
          </w:placeholder>
        </w:sdtPr>
        <w:sdtEndPr/>
        <w:sdtContent>
          <w:r w:rsidR="00423B40">
            <w:t>Ashley Schaefer</w:t>
          </w:r>
        </w:sdtContent>
      </w:sdt>
    </w:p>
    <w:p w:rsidR="00777B98" w:rsidRDefault="00B65E6C">
      <w:pPr>
        <w:pStyle w:val="Heading1"/>
      </w:pPr>
      <w:r>
        <w:t>In Attendance</w:t>
      </w:r>
    </w:p>
    <w:p w:rsidR="00777B98" w:rsidRDefault="00423B40">
      <w:r>
        <w:t xml:space="preserve">Ashley </w:t>
      </w:r>
      <w:r w:rsidR="009A4D5B">
        <w:t>Schaefer</w:t>
      </w:r>
      <w:r>
        <w:t>, Amber Van Meter, Katie Richard, Michel</w:t>
      </w:r>
      <w:r w:rsidR="009A4D5B">
        <w:t xml:space="preserve">le Sharp, </w:t>
      </w:r>
      <w:r w:rsidR="00173666">
        <w:t xml:space="preserve">Ms. Fuller, Bonnie </w:t>
      </w:r>
      <w:proofErr w:type="spellStart"/>
      <w:r w:rsidR="00173666">
        <w:t>Ruc</w:t>
      </w:r>
      <w:r w:rsidR="0089173D">
        <w:t>kh</w:t>
      </w:r>
      <w:proofErr w:type="spellEnd"/>
      <w:r w:rsidR="00173666">
        <w:t xml:space="preserve"> </w:t>
      </w:r>
      <w:r>
        <w:t>and others</w:t>
      </w:r>
      <w:r w:rsidR="009A4D5B">
        <w:t xml:space="preserve"> as</w:t>
      </w:r>
      <w:r>
        <w:t xml:space="preserve"> listed on the sign in sheet.</w:t>
      </w:r>
    </w:p>
    <w:p w:rsidR="00777B98" w:rsidRDefault="00B65E6C">
      <w:pPr>
        <w:pStyle w:val="Heading1"/>
      </w:pPr>
      <w:r>
        <w:t>Approval of Minutes</w:t>
      </w:r>
    </w:p>
    <w:p w:rsidR="00777B98" w:rsidRDefault="00423B40" w:rsidP="00423B40">
      <w:r>
        <w:t xml:space="preserve">The minutes from the </w:t>
      </w:r>
      <w:r w:rsidR="00173666">
        <w:t xml:space="preserve">February </w:t>
      </w:r>
      <w:r>
        <w:t>meeting were approve</w:t>
      </w:r>
      <w:r w:rsidR="0089173D">
        <w:t xml:space="preserve">d. Motion by Bonnie </w:t>
      </w:r>
      <w:proofErr w:type="spellStart"/>
      <w:r w:rsidR="0089173D">
        <w:t>Ruc</w:t>
      </w:r>
      <w:r w:rsidR="00173666">
        <w:t>k</w:t>
      </w:r>
      <w:r w:rsidR="0089173D">
        <w:t>h</w:t>
      </w:r>
      <w:proofErr w:type="spellEnd"/>
      <w:r w:rsidR="00173666">
        <w:t xml:space="preserve"> 2</w:t>
      </w:r>
      <w:r w:rsidR="00173666" w:rsidRPr="00173666">
        <w:rPr>
          <w:vertAlign w:val="superscript"/>
        </w:rPr>
        <w:t>nd</w:t>
      </w:r>
      <w:r w:rsidR="00173666">
        <w:t xml:space="preserve"> </w:t>
      </w:r>
      <w:proofErr w:type="spellStart"/>
      <w:r w:rsidR="00173666">
        <w:t>Akina</w:t>
      </w:r>
      <w:proofErr w:type="spellEnd"/>
      <w:r w:rsidR="00173666">
        <w:t xml:space="preserve"> Butler</w:t>
      </w:r>
    </w:p>
    <w:p w:rsidR="00777B98" w:rsidRDefault="00423B40">
      <w:pPr>
        <w:pStyle w:val="Heading1"/>
      </w:pPr>
      <w:r>
        <w:t xml:space="preserve">Principal’s Report </w:t>
      </w:r>
    </w:p>
    <w:p w:rsidR="00777B98" w:rsidRDefault="00173666">
      <w:r>
        <w:t>Ms. Fuller gave the Principal Report. 54 Applications for 30 open enrollment seats for next year. 4 from St. Johns County, closes March 10</w:t>
      </w:r>
      <w:r w:rsidRPr="00173666">
        <w:rPr>
          <w:vertAlign w:val="superscript"/>
        </w:rPr>
        <w:t>th</w:t>
      </w:r>
      <w:r>
        <w:t xml:space="preserve">. We are expecting 17% growth starting next year. The Palisades are now zoned for Durbin. No portables for next year but probably for the next year. Ms. </w:t>
      </w:r>
      <w:proofErr w:type="spellStart"/>
      <w:r>
        <w:t>Leavell</w:t>
      </w:r>
      <w:proofErr w:type="spellEnd"/>
      <w:r>
        <w:t xml:space="preserve"> resigned. Mrs. </w:t>
      </w:r>
      <w:proofErr w:type="spellStart"/>
      <w:r>
        <w:t>Tarr</w:t>
      </w:r>
      <w:proofErr w:type="spellEnd"/>
      <w:r>
        <w:t xml:space="preserve"> and certified sub for the county will take over with Mrs. Karney and they will open the wall between classrooms.  </w:t>
      </w:r>
    </w:p>
    <w:p w:rsidR="00777B98" w:rsidRDefault="004F7CE2">
      <w:pPr>
        <w:pStyle w:val="Heading1"/>
      </w:pPr>
      <w:r>
        <w:t>Treasurer Report</w:t>
      </w:r>
    </w:p>
    <w:p w:rsidR="00777B98" w:rsidRDefault="00173666" w:rsidP="00B65E6C">
      <w:r>
        <w:t>Balance is $2</w:t>
      </w:r>
      <w:r w:rsidR="007376F5">
        <w:t>,</w:t>
      </w:r>
      <w:r>
        <w:t xml:space="preserve">708.64 </w:t>
      </w:r>
    </w:p>
    <w:p w:rsidR="00777B98" w:rsidRDefault="00B65E6C">
      <w:pPr>
        <w:pStyle w:val="Heading1"/>
      </w:pPr>
      <w:r>
        <w:t>Committee Reports</w:t>
      </w:r>
    </w:p>
    <w:p w:rsidR="00777B98" w:rsidRDefault="00173666">
      <w:pPr>
        <w:pStyle w:val="ListBullet"/>
      </w:pPr>
      <w:r>
        <w:t xml:space="preserve">Mother </w:t>
      </w:r>
      <w:r w:rsidR="00BB45AB">
        <w:t>/</w:t>
      </w:r>
      <w:r>
        <w:t>Son event went fantastic</w:t>
      </w:r>
      <w:r w:rsidR="007376F5">
        <w:t>,</w:t>
      </w:r>
      <w:r>
        <w:t xml:space="preserve"> 62 couples attended.</w:t>
      </w:r>
    </w:p>
    <w:p w:rsidR="00B65E6C" w:rsidRDefault="00B65E6C">
      <w:pPr>
        <w:pStyle w:val="ListBullet"/>
      </w:pPr>
      <w:r>
        <w:t xml:space="preserve">Partners in Learning </w:t>
      </w:r>
      <w:r w:rsidR="00173666">
        <w:t>Spirit Night is March 24</w:t>
      </w:r>
      <w:r w:rsidR="00173666" w:rsidRPr="00173666">
        <w:rPr>
          <w:vertAlign w:val="superscript"/>
        </w:rPr>
        <w:t>th</w:t>
      </w:r>
      <w:r w:rsidR="007376F5">
        <w:t xml:space="preserve"> from</w:t>
      </w:r>
      <w:r w:rsidR="00173666">
        <w:t xml:space="preserve"> 5-8</w:t>
      </w:r>
      <w:r w:rsidR="007376F5">
        <w:t xml:space="preserve"> </w:t>
      </w:r>
      <w:r w:rsidR="00173666">
        <w:t>p</w:t>
      </w:r>
      <w:r w:rsidR="007376F5">
        <w:t>.</w:t>
      </w:r>
      <w:r w:rsidR="00173666">
        <w:t>m</w:t>
      </w:r>
      <w:r w:rsidR="007376F5">
        <w:t>. at</w:t>
      </w:r>
      <w:r w:rsidR="00173666">
        <w:t xml:space="preserve"> B</w:t>
      </w:r>
      <w:r w:rsidR="007376F5">
        <w:t xml:space="preserve">aby Bella – Creative Me- </w:t>
      </w:r>
      <w:proofErr w:type="spellStart"/>
      <w:r w:rsidR="007376F5">
        <w:t>Tiki’s</w:t>
      </w:r>
      <w:proofErr w:type="spellEnd"/>
      <w:r w:rsidR="007376F5">
        <w:t xml:space="preserve"> and </w:t>
      </w:r>
      <w:r w:rsidR="00173666">
        <w:t>Bright Smiles</w:t>
      </w:r>
      <w:r w:rsidR="00BB45AB">
        <w:t>.</w:t>
      </w:r>
    </w:p>
    <w:p w:rsidR="00B65E6C" w:rsidRDefault="009A4D5B">
      <w:pPr>
        <w:pStyle w:val="ListBullet"/>
      </w:pPr>
      <w:r>
        <w:t>Box Tops</w:t>
      </w:r>
      <w:r w:rsidR="00B65E6C">
        <w:t xml:space="preserve"> – </w:t>
      </w:r>
      <w:r w:rsidR="00173666">
        <w:t>We made $618.30 from the February contest</w:t>
      </w:r>
      <w:r w:rsidR="00BB45AB">
        <w:t>.</w:t>
      </w:r>
      <w:r w:rsidR="00B65E6C">
        <w:t xml:space="preserve"> </w:t>
      </w:r>
    </w:p>
    <w:p w:rsidR="00F1071F" w:rsidRDefault="00173666">
      <w:pPr>
        <w:pStyle w:val="ListBullet"/>
      </w:pPr>
      <w:r>
        <w:t>Daddy</w:t>
      </w:r>
      <w:r w:rsidR="00BB45AB">
        <w:t>/</w:t>
      </w:r>
      <w:r>
        <w:t xml:space="preserve"> Daughter Dance is Friday March 31</w:t>
      </w:r>
      <w:r w:rsidRPr="00173666">
        <w:rPr>
          <w:vertAlign w:val="superscript"/>
        </w:rPr>
        <w:t>st</w:t>
      </w:r>
      <w:r>
        <w:t xml:space="preserve"> at DCE</w:t>
      </w:r>
      <w:r w:rsidR="007376F5">
        <w:t xml:space="preserve"> 6:30-8:30 p.m.</w:t>
      </w:r>
    </w:p>
    <w:p w:rsidR="00F1071F" w:rsidRDefault="00173666">
      <w:pPr>
        <w:pStyle w:val="ListBullet"/>
      </w:pPr>
      <w:r>
        <w:t>Book Fair March 31</w:t>
      </w:r>
      <w:r w:rsidRPr="00173666">
        <w:rPr>
          <w:vertAlign w:val="superscript"/>
        </w:rPr>
        <w:t>st</w:t>
      </w:r>
      <w:r>
        <w:t>- April 6</w:t>
      </w:r>
      <w:r w:rsidRPr="00173666">
        <w:rPr>
          <w:vertAlign w:val="superscript"/>
        </w:rPr>
        <w:t>th</w:t>
      </w:r>
      <w:r w:rsidR="00BB45AB">
        <w:rPr>
          <w:vertAlign w:val="superscript"/>
        </w:rPr>
        <w:t xml:space="preserve">   </w:t>
      </w:r>
      <w:r w:rsidR="00BB45AB">
        <w:t>it w</w:t>
      </w:r>
      <w:r>
        <w:t>ill</w:t>
      </w:r>
      <w:r w:rsidR="00BB45AB">
        <w:t xml:space="preserve"> also</w:t>
      </w:r>
      <w:r>
        <w:t xml:space="preserve"> be open </w:t>
      </w:r>
      <w:r w:rsidR="0089173D">
        <w:t>during</w:t>
      </w:r>
      <w:r w:rsidR="00BB45AB">
        <w:t xml:space="preserve"> the</w:t>
      </w:r>
      <w:r>
        <w:t xml:space="preserve"> Daddy</w:t>
      </w:r>
      <w:r w:rsidR="00BB45AB">
        <w:t>/ Daughter Dance.</w:t>
      </w:r>
    </w:p>
    <w:p w:rsidR="00173666" w:rsidRDefault="00173666">
      <w:pPr>
        <w:pStyle w:val="ListBullet"/>
      </w:pPr>
      <w:r>
        <w:t>Class Pictures this Thursday March 9</w:t>
      </w:r>
      <w:r w:rsidRPr="00173666">
        <w:rPr>
          <w:vertAlign w:val="superscript"/>
        </w:rPr>
        <w:t>th</w:t>
      </w:r>
      <w:r>
        <w:t xml:space="preserve"> in</w:t>
      </w:r>
      <w:r w:rsidR="00BB45AB">
        <w:t xml:space="preserve"> the</w:t>
      </w:r>
      <w:r>
        <w:t xml:space="preserve"> Breezeway outside.</w:t>
      </w:r>
    </w:p>
    <w:p w:rsidR="00777B98" w:rsidRDefault="00F1071F">
      <w:pPr>
        <w:pStyle w:val="Heading1"/>
      </w:pPr>
      <w:r>
        <w:t>New Business</w:t>
      </w:r>
    </w:p>
    <w:p w:rsidR="00777B98" w:rsidRDefault="00173666">
      <w:r>
        <w:t xml:space="preserve">Nomination Committee presented their slate of PTO Board Nominations for the 2017-2018 School Year. </w:t>
      </w:r>
    </w:p>
    <w:p w:rsidR="00173666" w:rsidRDefault="00173666">
      <w:r>
        <w:t>President – Katie Richard</w:t>
      </w:r>
    </w:p>
    <w:p w:rsidR="00173666" w:rsidRDefault="00173666">
      <w:r>
        <w:t>Vice President – Amber Van Meter</w:t>
      </w:r>
    </w:p>
    <w:p w:rsidR="00173666" w:rsidRDefault="00173666">
      <w:r>
        <w:t>Treasurer – Tommie Lee Lehman</w:t>
      </w:r>
    </w:p>
    <w:p w:rsidR="00173666" w:rsidRDefault="00173666">
      <w:r>
        <w:t>Fundraising Treasurer – Michelle Sharp</w:t>
      </w:r>
    </w:p>
    <w:p w:rsidR="00173666" w:rsidRDefault="00173666">
      <w:r>
        <w:t xml:space="preserve">Secretary – Justine </w:t>
      </w:r>
      <w:proofErr w:type="spellStart"/>
      <w:r>
        <w:t>Ginden</w:t>
      </w:r>
      <w:proofErr w:type="spellEnd"/>
    </w:p>
    <w:p w:rsidR="00173666" w:rsidRDefault="00173666">
      <w:r>
        <w:t>Par</w:t>
      </w:r>
      <w:r w:rsidR="0089173D">
        <w:t>tners in Learning – Bonnie Ruckh</w:t>
      </w:r>
      <w:r>
        <w:t xml:space="preserve"> </w:t>
      </w:r>
    </w:p>
    <w:p w:rsidR="00173666" w:rsidRDefault="00173666" w:rsidP="00173666">
      <w:r>
        <w:t>Motion made by Carey Blumberg 2</w:t>
      </w:r>
      <w:r w:rsidRPr="00173666">
        <w:rPr>
          <w:vertAlign w:val="superscript"/>
        </w:rPr>
        <w:t>nd</w:t>
      </w:r>
      <w:r>
        <w:t xml:space="preserve"> Christie Ball</w:t>
      </w:r>
    </w:p>
    <w:p w:rsidR="00173666" w:rsidRDefault="00BB45AB" w:rsidP="00173666">
      <w:r>
        <w:lastRenderedPageBreak/>
        <w:t>The slate will</w:t>
      </w:r>
      <w:r w:rsidR="00173666">
        <w:t xml:space="preserve"> be voted on April 10</w:t>
      </w:r>
      <w:r w:rsidR="00173666" w:rsidRPr="00173666">
        <w:rPr>
          <w:vertAlign w:val="superscript"/>
        </w:rPr>
        <w:t>th</w:t>
      </w:r>
      <w:r w:rsidR="00173666">
        <w:t xml:space="preserve"> at the PTO meeting</w:t>
      </w:r>
      <w:r>
        <w:t>.</w:t>
      </w:r>
    </w:p>
    <w:p w:rsidR="00BB45AB" w:rsidRDefault="00BB45AB" w:rsidP="00173666"/>
    <w:p w:rsidR="00F1071F" w:rsidRDefault="00F1071F">
      <w:r>
        <w:t>Next</w:t>
      </w:r>
      <w:r w:rsidR="00BB45AB">
        <w:t xml:space="preserve"> General PTO Meeting will be</w:t>
      </w:r>
      <w:r>
        <w:t xml:space="preserve"> </w:t>
      </w:r>
      <w:r w:rsidR="00173666">
        <w:t>April 10</w:t>
      </w:r>
      <w:r w:rsidR="00173666" w:rsidRPr="00173666">
        <w:rPr>
          <w:vertAlign w:val="superscript"/>
        </w:rPr>
        <w:t>th</w:t>
      </w:r>
      <w:r w:rsidR="007376F5">
        <w:t xml:space="preserve"> at 9:30</w:t>
      </w:r>
      <w:r w:rsidR="00BB45AB">
        <w:t xml:space="preserve"> </w:t>
      </w:r>
      <w:r w:rsidR="007376F5">
        <w:t>a</w:t>
      </w:r>
      <w:r w:rsidR="00BB45AB">
        <w:t>.</w:t>
      </w:r>
      <w:r w:rsidR="007376F5">
        <w:t>m</w:t>
      </w:r>
      <w:r w:rsidR="00BB45AB">
        <w:t>.,</w:t>
      </w:r>
      <w:r w:rsidR="007376F5">
        <w:t xml:space="preserve"> in the front office conference room.</w:t>
      </w:r>
    </w:p>
    <w:p w:rsidR="00BB45AB" w:rsidRDefault="00BB45AB"/>
    <w:p w:rsidR="00777B98" w:rsidRDefault="00F1071F">
      <w:r>
        <w:t xml:space="preserve">Meeting was adjourned at </w:t>
      </w:r>
      <w:r w:rsidR="00173666">
        <w:t>6:51p.m.</w:t>
      </w:r>
      <w:r w:rsidR="00BB45AB">
        <w:t xml:space="preserve"> by Ashley Schaefer</w:t>
      </w:r>
    </w:p>
    <w:sectPr w:rsidR="00777B98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5" w:rsidRDefault="00616355">
      <w:r>
        <w:separator/>
      </w:r>
    </w:p>
  </w:endnote>
  <w:endnote w:type="continuationSeparator" w:id="0">
    <w:p w:rsidR="00616355" w:rsidRDefault="0061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98" w:rsidRDefault="00B65E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4D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5" w:rsidRDefault="00616355">
      <w:r>
        <w:separator/>
      </w:r>
    </w:p>
  </w:footnote>
  <w:footnote w:type="continuationSeparator" w:id="0">
    <w:p w:rsidR="00616355" w:rsidRDefault="0061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0"/>
    <w:rsid w:val="000E4C48"/>
    <w:rsid w:val="00173666"/>
    <w:rsid w:val="001F0733"/>
    <w:rsid w:val="002B3C78"/>
    <w:rsid w:val="00423B40"/>
    <w:rsid w:val="00472E14"/>
    <w:rsid w:val="004F7CE2"/>
    <w:rsid w:val="005D783B"/>
    <w:rsid w:val="005F364F"/>
    <w:rsid w:val="00616355"/>
    <w:rsid w:val="007376F5"/>
    <w:rsid w:val="00777B98"/>
    <w:rsid w:val="007A4D49"/>
    <w:rsid w:val="007E5DD5"/>
    <w:rsid w:val="0089173D"/>
    <w:rsid w:val="009A4D5B"/>
    <w:rsid w:val="00B65E6C"/>
    <w:rsid w:val="00BB45AB"/>
    <w:rsid w:val="00E60CD5"/>
    <w:rsid w:val="00F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caar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01B8A4D1C847C29D17FFB9B665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FDCF-D080-4AE5-83CA-5838F12E614C}"/>
      </w:docPartPr>
      <w:docPartBody>
        <w:p w:rsidR="00317617" w:rsidRDefault="00616428">
          <w:pPr>
            <w:pStyle w:val="E801B8A4D1C847C29D17FFB9B665D13E"/>
          </w:pPr>
          <w:r>
            <w:t>[Your School PTA Minutes]</w:t>
          </w:r>
        </w:p>
      </w:docPartBody>
    </w:docPart>
    <w:docPart>
      <w:docPartPr>
        <w:name w:val="DDB1C8C72D0248A5947C80051D22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ECCE-BBD8-4A69-AAEC-C7CFBD47CDD1}"/>
      </w:docPartPr>
      <w:docPartBody>
        <w:p w:rsidR="00317617" w:rsidRDefault="00616428">
          <w:pPr>
            <w:pStyle w:val="DDB1C8C72D0248A5947C80051D222DCE"/>
          </w:pPr>
          <w:r>
            <w:t>[Date | time]</w:t>
          </w:r>
        </w:p>
      </w:docPartBody>
    </w:docPart>
    <w:docPart>
      <w:docPartPr>
        <w:name w:val="F3C93BD2E87E49F9B1C0CEA07544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A2FF-A566-41B6-BE09-A0EAEC86E8A1}"/>
      </w:docPartPr>
      <w:docPartBody>
        <w:p w:rsidR="00317617" w:rsidRDefault="00616428">
          <w:pPr>
            <w:pStyle w:val="F3C93BD2E87E49F9B1C0CEA075442477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8"/>
    <w:rsid w:val="00317617"/>
    <w:rsid w:val="00616428"/>
    <w:rsid w:val="006E09DA"/>
    <w:rsid w:val="00774A00"/>
    <w:rsid w:val="009E5B73"/>
    <w:rsid w:val="00CC4B7B"/>
    <w:rsid w:val="00D8083F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1B8A4D1C847C29D17FFB9B665D13E">
    <w:name w:val="E801B8A4D1C847C29D17FFB9B665D13E"/>
  </w:style>
  <w:style w:type="paragraph" w:customStyle="1" w:styleId="DDB1C8C72D0248A5947C80051D222DCE">
    <w:name w:val="DDB1C8C72D0248A5947C80051D222DCE"/>
  </w:style>
  <w:style w:type="paragraph" w:customStyle="1" w:styleId="F3C93BD2E87E49F9B1C0CEA075442477">
    <w:name w:val="F3C93BD2E87E49F9B1C0CEA075442477"/>
  </w:style>
  <w:style w:type="paragraph" w:customStyle="1" w:styleId="B46A473C4F6647E9BA2A92F272B13EEE">
    <w:name w:val="B46A473C4F6647E9BA2A92F272B13EEE"/>
  </w:style>
  <w:style w:type="paragraph" w:customStyle="1" w:styleId="990D244B54F2454998763F0042DC8B89">
    <w:name w:val="990D244B54F2454998763F0042DC8B89"/>
  </w:style>
  <w:style w:type="paragraph" w:customStyle="1" w:styleId="0AAFA04F883B4CDAA35492E509BEF3B3">
    <w:name w:val="0AAFA04F883B4CDAA35492E509BEF3B3"/>
  </w:style>
  <w:style w:type="paragraph" w:customStyle="1" w:styleId="B34588D714EF4880B67B13FE0D98E8CC">
    <w:name w:val="B34588D714EF4880B67B13FE0D98E8CC"/>
  </w:style>
  <w:style w:type="paragraph" w:customStyle="1" w:styleId="7338212875CA457CA59B97D2859CAE91">
    <w:name w:val="7338212875CA457CA59B97D2859CAE91"/>
  </w:style>
  <w:style w:type="paragraph" w:customStyle="1" w:styleId="E309A4253206414EA352B5A74AE29C62">
    <w:name w:val="E309A4253206414EA352B5A74AE29C6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F9F1681EB024A53BA8627C0F2EC7F70">
    <w:name w:val="7F9F1681EB024A53BA8627C0F2EC7F70"/>
  </w:style>
  <w:style w:type="paragraph" w:customStyle="1" w:styleId="6F308ACE6AAD4B39941A5D8003BB569D">
    <w:name w:val="6F308ACE6AAD4B39941A5D8003BB569D"/>
  </w:style>
  <w:style w:type="paragraph" w:customStyle="1" w:styleId="D805662EAC3242D7961D5FAC0B8B9498">
    <w:name w:val="D805662EAC3242D7961D5FAC0B8B9498"/>
  </w:style>
  <w:style w:type="paragraph" w:customStyle="1" w:styleId="BDD54FDFBE8B47748BC7FCCA2381081F">
    <w:name w:val="BDD54FDFBE8B47748BC7FCCA2381081F"/>
  </w:style>
  <w:style w:type="paragraph" w:customStyle="1" w:styleId="50370C5427104DA59D6BD5078FC98A9E">
    <w:name w:val="50370C5427104DA59D6BD5078FC98A9E"/>
  </w:style>
  <w:style w:type="paragraph" w:customStyle="1" w:styleId="EE9FEDC837BF43E2B771B36C1C975D94">
    <w:name w:val="EE9FEDC837BF43E2B771B36C1C975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1B8A4D1C847C29D17FFB9B665D13E">
    <w:name w:val="E801B8A4D1C847C29D17FFB9B665D13E"/>
  </w:style>
  <w:style w:type="paragraph" w:customStyle="1" w:styleId="DDB1C8C72D0248A5947C80051D222DCE">
    <w:name w:val="DDB1C8C72D0248A5947C80051D222DCE"/>
  </w:style>
  <w:style w:type="paragraph" w:customStyle="1" w:styleId="F3C93BD2E87E49F9B1C0CEA075442477">
    <w:name w:val="F3C93BD2E87E49F9B1C0CEA075442477"/>
  </w:style>
  <w:style w:type="paragraph" w:customStyle="1" w:styleId="B46A473C4F6647E9BA2A92F272B13EEE">
    <w:name w:val="B46A473C4F6647E9BA2A92F272B13EEE"/>
  </w:style>
  <w:style w:type="paragraph" w:customStyle="1" w:styleId="990D244B54F2454998763F0042DC8B89">
    <w:name w:val="990D244B54F2454998763F0042DC8B89"/>
  </w:style>
  <w:style w:type="paragraph" w:customStyle="1" w:styleId="0AAFA04F883B4CDAA35492E509BEF3B3">
    <w:name w:val="0AAFA04F883B4CDAA35492E509BEF3B3"/>
  </w:style>
  <w:style w:type="paragraph" w:customStyle="1" w:styleId="B34588D714EF4880B67B13FE0D98E8CC">
    <w:name w:val="B34588D714EF4880B67B13FE0D98E8CC"/>
  </w:style>
  <w:style w:type="paragraph" w:customStyle="1" w:styleId="7338212875CA457CA59B97D2859CAE91">
    <w:name w:val="7338212875CA457CA59B97D2859CAE91"/>
  </w:style>
  <w:style w:type="paragraph" w:customStyle="1" w:styleId="E309A4253206414EA352B5A74AE29C62">
    <w:name w:val="E309A4253206414EA352B5A74AE29C6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F9F1681EB024A53BA8627C0F2EC7F70">
    <w:name w:val="7F9F1681EB024A53BA8627C0F2EC7F70"/>
  </w:style>
  <w:style w:type="paragraph" w:customStyle="1" w:styleId="6F308ACE6AAD4B39941A5D8003BB569D">
    <w:name w:val="6F308ACE6AAD4B39941A5D8003BB569D"/>
  </w:style>
  <w:style w:type="paragraph" w:customStyle="1" w:styleId="D805662EAC3242D7961D5FAC0B8B9498">
    <w:name w:val="D805662EAC3242D7961D5FAC0B8B9498"/>
  </w:style>
  <w:style w:type="paragraph" w:customStyle="1" w:styleId="BDD54FDFBE8B47748BC7FCCA2381081F">
    <w:name w:val="BDD54FDFBE8B47748BC7FCCA2381081F"/>
  </w:style>
  <w:style w:type="paragraph" w:customStyle="1" w:styleId="50370C5427104DA59D6BD5078FC98A9E">
    <w:name w:val="50370C5427104DA59D6BD5078FC98A9E"/>
  </w:style>
  <w:style w:type="paragraph" w:customStyle="1" w:styleId="EE9FEDC837BF43E2B771B36C1C975D94">
    <w:name w:val="EE9FEDC837BF43E2B771B36C1C97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2017-04-01T23:45:00Z</dcterms:created>
  <dcterms:modified xsi:type="dcterms:W3CDTF">2017-04-01T23:45:00Z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