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98" w:rsidRDefault="00423B40">
      <w:pPr>
        <w:pStyle w:val="Title"/>
      </w:pPr>
      <w:bookmarkStart w:id="0" w:name="_GoBack"/>
      <w:bookmarkEnd w:id="0"/>
      <w:r>
        <w:t xml:space="preserve">PTO </w:t>
      </w:r>
      <w:r w:rsidR="00B65E6C">
        <w:t>MINUTES</w:t>
      </w:r>
    </w:p>
    <w:p w:rsidR="00777B98" w:rsidRDefault="00064186">
      <w:pPr>
        <w:pStyle w:val="Subtitle"/>
      </w:pPr>
      <w:sdt>
        <w:sdtPr>
          <w:id w:val="841976995"/>
          <w:placeholder>
            <w:docPart w:val="E801B8A4D1C847C29D17FFB9B665D13E"/>
          </w:placeholder>
        </w:sdtPr>
        <w:sdtEndPr/>
        <w:sdtContent>
          <w:r w:rsidR="00423B40">
            <w:t>Durbin Creek Elementary School</w:t>
          </w:r>
        </w:sdtContent>
      </w:sdt>
    </w:p>
    <w:p w:rsidR="00777B98" w:rsidRDefault="00B65E6C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DDB1C8C72D0248A5947C80051D222DCE"/>
          </w:placeholder>
          <w:date w:fullDate="2017-04-10T09:37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5395D">
            <w:t>4/10/2017 9:37 AM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F3C93BD2E87E49F9B1C0CEA075442477"/>
          </w:placeholder>
        </w:sdtPr>
        <w:sdtEndPr/>
        <w:sdtContent>
          <w:r w:rsidR="00423B40">
            <w:t>Ashley Schaefer</w:t>
          </w:r>
        </w:sdtContent>
      </w:sdt>
    </w:p>
    <w:p w:rsidR="00777B98" w:rsidRDefault="00B65E6C">
      <w:pPr>
        <w:pStyle w:val="Heading1"/>
      </w:pPr>
      <w:r>
        <w:t>In Attendance</w:t>
      </w:r>
    </w:p>
    <w:p w:rsidR="00777B98" w:rsidRDefault="00423B40">
      <w:r>
        <w:t xml:space="preserve">Ashley </w:t>
      </w:r>
      <w:r w:rsidR="009A4D5B">
        <w:t>Schaefer</w:t>
      </w:r>
      <w:r>
        <w:t>,</w:t>
      </w:r>
      <w:r w:rsidR="0045395D">
        <w:t xml:space="preserve"> Amber Van Meter, Katie Richard</w:t>
      </w:r>
      <w:r w:rsidR="009A4D5B">
        <w:t xml:space="preserve">, </w:t>
      </w:r>
      <w:r w:rsidR="00173666">
        <w:t xml:space="preserve">Ms. Fuller, Bonnie </w:t>
      </w:r>
      <w:proofErr w:type="spellStart"/>
      <w:r w:rsidR="00173666">
        <w:t>Ruc</w:t>
      </w:r>
      <w:r w:rsidR="0089173D">
        <w:t>kh</w:t>
      </w:r>
      <w:proofErr w:type="spellEnd"/>
      <w:r w:rsidR="0045395D">
        <w:t xml:space="preserve">, Josh Roberts, Carey Blumberg, Christina </w:t>
      </w:r>
      <w:proofErr w:type="spellStart"/>
      <w:r w:rsidR="0045395D">
        <w:t>Mohtashe</w:t>
      </w:r>
      <w:r w:rsidR="00880153">
        <w:t>mi</w:t>
      </w:r>
      <w:proofErr w:type="spellEnd"/>
      <w:r w:rsidR="00880153">
        <w:t xml:space="preserve"> </w:t>
      </w:r>
      <w:r>
        <w:t>and others</w:t>
      </w:r>
      <w:r w:rsidR="009A4D5B">
        <w:t xml:space="preserve"> as</w:t>
      </w:r>
      <w:r>
        <w:t xml:space="preserve"> listed on the sign in sheet.</w:t>
      </w:r>
    </w:p>
    <w:p w:rsidR="00777B98" w:rsidRDefault="00B65E6C">
      <w:pPr>
        <w:pStyle w:val="Heading1"/>
      </w:pPr>
      <w:r>
        <w:t>Approval of Minutes</w:t>
      </w:r>
    </w:p>
    <w:p w:rsidR="00777B98" w:rsidRDefault="00423B40" w:rsidP="00423B40">
      <w:r>
        <w:t>The minutes from the</w:t>
      </w:r>
      <w:r w:rsidR="0045395D">
        <w:t xml:space="preserve"> March</w:t>
      </w:r>
      <w:r w:rsidR="00173666">
        <w:t xml:space="preserve"> </w:t>
      </w:r>
      <w:r>
        <w:t>meeting were approve</w:t>
      </w:r>
      <w:r w:rsidR="0089173D">
        <w:t xml:space="preserve">d. Motion by </w:t>
      </w:r>
      <w:r w:rsidR="0045395D">
        <w:t>Katie Richard 2</w:t>
      </w:r>
      <w:r w:rsidR="0045395D" w:rsidRPr="0045395D">
        <w:rPr>
          <w:vertAlign w:val="superscript"/>
        </w:rPr>
        <w:t>nd</w:t>
      </w:r>
      <w:r w:rsidR="0045395D">
        <w:t xml:space="preserve"> by Bonnie </w:t>
      </w:r>
      <w:proofErr w:type="spellStart"/>
      <w:r w:rsidR="0045395D">
        <w:t>Ruckh</w:t>
      </w:r>
      <w:proofErr w:type="spellEnd"/>
    </w:p>
    <w:p w:rsidR="00777B98" w:rsidRDefault="00423B40">
      <w:pPr>
        <w:pStyle w:val="Heading1"/>
      </w:pPr>
      <w:r>
        <w:t xml:space="preserve">Principal’s Report </w:t>
      </w:r>
    </w:p>
    <w:p w:rsidR="00777B98" w:rsidRDefault="00173666">
      <w:r>
        <w:t xml:space="preserve">Ms. Fuller gave the Principal Report. </w:t>
      </w:r>
      <w:r w:rsidR="0045395D">
        <w:t xml:space="preserve">She recognized Bonnie </w:t>
      </w:r>
      <w:proofErr w:type="spellStart"/>
      <w:r w:rsidR="0045395D">
        <w:t>Ruckh</w:t>
      </w:r>
      <w:proofErr w:type="spellEnd"/>
      <w:r w:rsidR="0045395D">
        <w:t xml:space="preserve"> for being the district runner up for Volunteer of the Year. She is asking SAC to fund Accelerated Reader for the 2017-2018 school year. Testing is going on for the next 3 weeks. May 2</w:t>
      </w:r>
      <w:r w:rsidR="0045395D" w:rsidRPr="0045395D">
        <w:rPr>
          <w:vertAlign w:val="superscript"/>
        </w:rPr>
        <w:t>nd</w:t>
      </w:r>
      <w:r w:rsidR="0045395D">
        <w:t xml:space="preserve"> is the last day. May 16</w:t>
      </w:r>
      <w:r w:rsidR="0045395D" w:rsidRPr="0045395D">
        <w:rPr>
          <w:vertAlign w:val="superscript"/>
        </w:rPr>
        <w:t>th</w:t>
      </w:r>
      <w:r w:rsidR="0045395D">
        <w:t xml:space="preserve"> is the Resource Exams. Steam Night is May 4</w:t>
      </w:r>
      <w:r w:rsidR="0045395D" w:rsidRPr="0045395D">
        <w:rPr>
          <w:vertAlign w:val="superscript"/>
        </w:rPr>
        <w:t>th</w:t>
      </w:r>
      <w:r w:rsidR="0045395D">
        <w:t xml:space="preserve">. The district is projecting us to be at 770-800 kids at the beginning of the school year. They are adding a second bike rack </w:t>
      </w:r>
      <w:r w:rsidR="001A19F7">
        <w:t xml:space="preserve">on the PPU side to accommodate those coming from the east neighborhoods. </w:t>
      </w:r>
      <w:proofErr w:type="spellStart"/>
      <w:r w:rsidR="001A19F7">
        <w:t>iReady</w:t>
      </w:r>
      <w:proofErr w:type="spellEnd"/>
      <w:r w:rsidR="001A19F7">
        <w:t xml:space="preserve"> will be used for K-5 next year.</w:t>
      </w:r>
    </w:p>
    <w:p w:rsidR="00777B98" w:rsidRDefault="004F7CE2">
      <w:pPr>
        <w:pStyle w:val="Heading1"/>
      </w:pPr>
      <w:r>
        <w:t>Treasurer Report</w:t>
      </w:r>
    </w:p>
    <w:p w:rsidR="00777B98" w:rsidRDefault="00173666" w:rsidP="00B65E6C">
      <w:r>
        <w:t>Balance is $</w:t>
      </w:r>
      <w:r w:rsidR="001A19F7">
        <w:t xml:space="preserve">32520.06 </w:t>
      </w:r>
      <w:r>
        <w:t xml:space="preserve"> </w:t>
      </w:r>
    </w:p>
    <w:p w:rsidR="00777B98" w:rsidRDefault="00B65E6C">
      <w:pPr>
        <w:pStyle w:val="Heading1"/>
      </w:pPr>
      <w:r>
        <w:t>Committee Reports</w:t>
      </w:r>
    </w:p>
    <w:p w:rsidR="00777B98" w:rsidRDefault="001A19F7">
      <w:pPr>
        <w:pStyle w:val="ListBullet"/>
      </w:pPr>
      <w:r>
        <w:t>Fun Run – We reached our 20k Goal. We are still collecting pledges and hope that we can reach 100% collected. Ms. Fuller and Mrs. Miller will race on tricycles around the bus loop on May 5</w:t>
      </w:r>
      <w:r w:rsidRPr="001A19F7">
        <w:rPr>
          <w:vertAlign w:val="superscript"/>
        </w:rPr>
        <w:t>th</w:t>
      </w:r>
      <w:r>
        <w:t xml:space="preserve"> at 2. </w:t>
      </w:r>
    </w:p>
    <w:p w:rsidR="00B65E6C" w:rsidRDefault="00B65E6C">
      <w:pPr>
        <w:pStyle w:val="ListBullet"/>
      </w:pPr>
      <w:r>
        <w:t xml:space="preserve">Partners in Learning </w:t>
      </w:r>
      <w:r w:rsidR="00173666">
        <w:t xml:space="preserve">Spirit Night is </w:t>
      </w:r>
      <w:r w:rsidR="001A19F7">
        <w:t>May 16th</w:t>
      </w:r>
      <w:r w:rsidR="00173666">
        <w:t xml:space="preserve"> at 5-8pm </w:t>
      </w:r>
      <w:r w:rsidR="001A19F7">
        <w:t xml:space="preserve">Chick-Fil-A Southside </w:t>
      </w:r>
    </w:p>
    <w:p w:rsidR="00F1071F" w:rsidRDefault="00173666">
      <w:pPr>
        <w:pStyle w:val="ListBullet"/>
      </w:pPr>
      <w:r>
        <w:t xml:space="preserve">Daddy Daughter Dance </w:t>
      </w:r>
      <w:r w:rsidR="001A19F7">
        <w:t>was a huge success. We made $1652 in profit.</w:t>
      </w:r>
    </w:p>
    <w:p w:rsidR="00880153" w:rsidRDefault="00880153">
      <w:pPr>
        <w:pStyle w:val="ListBullet"/>
      </w:pPr>
      <w:r>
        <w:t>Volunteer/PIL Breakfast May 10</w:t>
      </w:r>
      <w:r w:rsidRPr="00880153">
        <w:rPr>
          <w:vertAlign w:val="superscript"/>
        </w:rPr>
        <w:t>th</w:t>
      </w:r>
      <w:r>
        <w:t xml:space="preserve"> at 9:30 in Oasis</w:t>
      </w:r>
    </w:p>
    <w:p w:rsidR="00F1071F" w:rsidRDefault="00173666">
      <w:pPr>
        <w:pStyle w:val="ListBullet"/>
      </w:pPr>
      <w:r>
        <w:t xml:space="preserve">Book Fair </w:t>
      </w:r>
      <w:r w:rsidR="001A19F7">
        <w:t>Wrap Up – total sales $9523 Mr. O will decide how to use the funds</w:t>
      </w:r>
    </w:p>
    <w:p w:rsidR="00173666" w:rsidRDefault="001A19F7">
      <w:pPr>
        <w:pStyle w:val="ListBullet"/>
      </w:pPr>
      <w:r>
        <w:t>STEAM night is May 4</w:t>
      </w:r>
      <w:r w:rsidRPr="001A19F7">
        <w:rPr>
          <w:vertAlign w:val="superscript"/>
        </w:rPr>
        <w:t>th</w:t>
      </w:r>
      <w:r>
        <w:t xml:space="preserve"> 5:30-7:30 Food Trucks and Business Partners will be there</w:t>
      </w:r>
    </w:p>
    <w:p w:rsidR="00777B98" w:rsidRDefault="00F1071F">
      <w:pPr>
        <w:pStyle w:val="Heading1"/>
      </w:pPr>
      <w:r>
        <w:t>New Business</w:t>
      </w:r>
    </w:p>
    <w:p w:rsidR="00777B98" w:rsidRDefault="00880153">
      <w:r>
        <w:t>Voting on the 2017-2018 Board. The new board was presented and a motion was made to approve the slate as follows, by Katie Richard and 2</w:t>
      </w:r>
      <w:r w:rsidRPr="00880153">
        <w:rPr>
          <w:vertAlign w:val="superscript"/>
        </w:rPr>
        <w:t>nd</w:t>
      </w:r>
      <w:r>
        <w:t xml:space="preserve"> by Carey Blumberg</w:t>
      </w:r>
    </w:p>
    <w:p w:rsidR="00173666" w:rsidRDefault="00173666">
      <w:r>
        <w:t>President – Katie Richard</w:t>
      </w:r>
    </w:p>
    <w:p w:rsidR="00173666" w:rsidRDefault="00173666">
      <w:r>
        <w:t>Vice President – Amber Van Meter</w:t>
      </w:r>
    </w:p>
    <w:p w:rsidR="00173666" w:rsidRDefault="00173666">
      <w:r>
        <w:t>Treasurer – Tommie Lee Lehman</w:t>
      </w:r>
    </w:p>
    <w:p w:rsidR="00173666" w:rsidRDefault="00173666">
      <w:r>
        <w:t>Fundraising Treasurer – Michelle Sharp</w:t>
      </w:r>
    </w:p>
    <w:p w:rsidR="00173666" w:rsidRDefault="00173666">
      <w:r>
        <w:t xml:space="preserve">Secretary – Justine </w:t>
      </w:r>
      <w:proofErr w:type="spellStart"/>
      <w:r>
        <w:t>Ginden</w:t>
      </w:r>
      <w:proofErr w:type="spellEnd"/>
    </w:p>
    <w:p w:rsidR="00880153" w:rsidRDefault="00880153"/>
    <w:p w:rsidR="00777B98" w:rsidRDefault="00173666" w:rsidP="00173666">
      <w:r>
        <w:t>Par</w:t>
      </w:r>
      <w:r w:rsidR="0089173D">
        <w:t>tners in Learning – Bonnie Ruckh</w:t>
      </w:r>
      <w:r>
        <w:t xml:space="preserve"> </w:t>
      </w:r>
    </w:p>
    <w:p w:rsidR="00F1071F" w:rsidRDefault="00F1071F">
      <w:r>
        <w:t xml:space="preserve">Next Meeting is </w:t>
      </w:r>
      <w:r w:rsidR="00880153">
        <w:t>May</w:t>
      </w:r>
      <w:r w:rsidR="00173666">
        <w:t xml:space="preserve"> 10</w:t>
      </w:r>
      <w:r w:rsidR="00173666" w:rsidRPr="00173666">
        <w:rPr>
          <w:vertAlign w:val="superscript"/>
        </w:rPr>
        <w:t>th</w:t>
      </w:r>
      <w:r>
        <w:t xml:space="preserve"> at </w:t>
      </w:r>
      <w:r w:rsidR="00880153">
        <w:t>11:00</w:t>
      </w:r>
      <w:r>
        <w:t>am in the Oasis.</w:t>
      </w:r>
      <w:r w:rsidR="00880153">
        <w:t xml:space="preserve"> Following the Volunteer Breakfast. </w:t>
      </w:r>
    </w:p>
    <w:p w:rsidR="00777B98" w:rsidRDefault="00F1071F">
      <w:r>
        <w:t xml:space="preserve">Meeting was adjourned at </w:t>
      </w:r>
      <w:r w:rsidR="00880153">
        <w:t xml:space="preserve">10:05am </w:t>
      </w:r>
      <w:r>
        <w:t xml:space="preserve">by Ashley </w:t>
      </w:r>
      <w:r w:rsidR="009A4D5B">
        <w:t>Schaefer</w:t>
      </w:r>
      <w:r>
        <w:t>.</w:t>
      </w:r>
    </w:p>
    <w:sectPr w:rsidR="00777B98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86" w:rsidRDefault="00064186">
      <w:r>
        <w:separator/>
      </w:r>
    </w:p>
  </w:endnote>
  <w:endnote w:type="continuationSeparator" w:id="0">
    <w:p w:rsidR="00064186" w:rsidRDefault="0006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98" w:rsidRDefault="00B65E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90F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86" w:rsidRDefault="00064186">
      <w:r>
        <w:separator/>
      </w:r>
    </w:p>
  </w:footnote>
  <w:footnote w:type="continuationSeparator" w:id="0">
    <w:p w:rsidR="00064186" w:rsidRDefault="0006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0"/>
    <w:rsid w:val="00064186"/>
    <w:rsid w:val="000E4C48"/>
    <w:rsid w:val="00173666"/>
    <w:rsid w:val="001A19F7"/>
    <w:rsid w:val="001F0733"/>
    <w:rsid w:val="002B3C78"/>
    <w:rsid w:val="00423B40"/>
    <w:rsid w:val="0045395D"/>
    <w:rsid w:val="004F7CE2"/>
    <w:rsid w:val="005F364F"/>
    <w:rsid w:val="00777B98"/>
    <w:rsid w:val="00795A96"/>
    <w:rsid w:val="007E5DD5"/>
    <w:rsid w:val="00880153"/>
    <w:rsid w:val="0089173D"/>
    <w:rsid w:val="00990F37"/>
    <w:rsid w:val="009A4D5B"/>
    <w:rsid w:val="00B65E6C"/>
    <w:rsid w:val="00F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caar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01B8A4D1C847C29D17FFB9B665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FDCF-D080-4AE5-83CA-5838F12E614C}"/>
      </w:docPartPr>
      <w:docPartBody>
        <w:p w:rsidR="00317617" w:rsidRDefault="00616428">
          <w:pPr>
            <w:pStyle w:val="E801B8A4D1C847C29D17FFB9B665D13E"/>
          </w:pPr>
          <w:r>
            <w:t>[Your School PTA Minutes]</w:t>
          </w:r>
        </w:p>
      </w:docPartBody>
    </w:docPart>
    <w:docPart>
      <w:docPartPr>
        <w:name w:val="DDB1C8C72D0248A5947C80051D22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ECCE-BBD8-4A69-AAEC-C7CFBD47CDD1}"/>
      </w:docPartPr>
      <w:docPartBody>
        <w:p w:rsidR="00317617" w:rsidRDefault="00616428">
          <w:pPr>
            <w:pStyle w:val="DDB1C8C72D0248A5947C80051D222DCE"/>
          </w:pPr>
          <w:r>
            <w:t>[Date | time]</w:t>
          </w:r>
        </w:p>
      </w:docPartBody>
    </w:docPart>
    <w:docPart>
      <w:docPartPr>
        <w:name w:val="F3C93BD2E87E49F9B1C0CEA07544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A2FF-A566-41B6-BE09-A0EAEC86E8A1}"/>
      </w:docPartPr>
      <w:docPartBody>
        <w:p w:rsidR="00317617" w:rsidRDefault="00616428">
          <w:pPr>
            <w:pStyle w:val="F3C93BD2E87E49F9B1C0CEA075442477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8"/>
    <w:rsid w:val="00317617"/>
    <w:rsid w:val="00616428"/>
    <w:rsid w:val="00626681"/>
    <w:rsid w:val="006E09DA"/>
    <w:rsid w:val="0092263C"/>
    <w:rsid w:val="00D8083F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1B8A4D1C847C29D17FFB9B665D13E">
    <w:name w:val="E801B8A4D1C847C29D17FFB9B665D13E"/>
  </w:style>
  <w:style w:type="paragraph" w:customStyle="1" w:styleId="DDB1C8C72D0248A5947C80051D222DCE">
    <w:name w:val="DDB1C8C72D0248A5947C80051D222DCE"/>
  </w:style>
  <w:style w:type="paragraph" w:customStyle="1" w:styleId="F3C93BD2E87E49F9B1C0CEA075442477">
    <w:name w:val="F3C93BD2E87E49F9B1C0CEA075442477"/>
  </w:style>
  <w:style w:type="paragraph" w:customStyle="1" w:styleId="B46A473C4F6647E9BA2A92F272B13EEE">
    <w:name w:val="B46A473C4F6647E9BA2A92F272B13EEE"/>
  </w:style>
  <w:style w:type="paragraph" w:customStyle="1" w:styleId="990D244B54F2454998763F0042DC8B89">
    <w:name w:val="990D244B54F2454998763F0042DC8B89"/>
  </w:style>
  <w:style w:type="paragraph" w:customStyle="1" w:styleId="0AAFA04F883B4CDAA35492E509BEF3B3">
    <w:name w:val="0AAFA04F883B4CDAA35492E509BEF3B3"/>
  </w:style>
  <w:style w:type="paragraph" w:customStyle="1" w:styleId="B34588D714EF4880B67B13FE0D98E8CC">
    <w:name w:val="B34588D714EF4880B67B13FE0D98E8CC"/>
  </w:style>
  <w:style w:type="paragraph" w:customStyle="1" w:styleId="7338212875CA457CA59B97D2859CAE91">
    <w:name w:val="7338212875CA457CA59B97D2859CAE91"/>
  </w:style>
  <w:style w:type="paragraph" w:customStyle="1" w:styleId="E309A4253206414EA352B5A74AE29C62">
    <w:name w:val="E309A4253206414EA352B5A74AE29C6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F9F1681EB024A53BA8627C0F2EC7F70">
    <w:name w:val="7F9F1681EB024A53BA8627C0F2EC7F70"/>
  </w:style>
  <w:style w:type="paragraph" w:customStyle="1" w:styleId="6F308ACE6AAD4B39941A5D8003BB569D">
    <w:name w:val="6F308ACE6AAD4B39941A5D8003BB569D"/>
  </w:style>
  <w:style w:type="paragraph" w:customStyle="1" w:styleId="D805662EAC3242D7961D5FAC0B8B9498">
    <w:name w:val="D805662EAC3242D7961D5FAC0B8B9498"/>
  </w:style>
  <w:style w:type="paragraph" w:customStyle="1" w:styleId="BDD54FDFBE8B47748BC7FCCA2381081F">
    <w:name w:val="BDD54FDFBE8B47748BC7FCCA2381081F"/>
  </w:style>
  <w:style w:type="paragraph" w:customStyle="1" w:styleId="50370C5427104DA59D6BD5078FC98A9E">
    <w:name w:val="50370C5427104DA59D6BD5078FC98A9E"/>
  </w:style>
  <w:style w:type="paragraph" w:customStyle="1" w:styleId="EE9FEDC837BF43E2B771B36C1C975D94">
    <w:name w:val="EE9FEDC837BF43E2B771B36C1C975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1B8A4D1C847C29D17FFB9B665D13E">
    <w:name w:val="E801B8A4D1C847C29D17FFB9B665D13E"/>
  </w:style>
  <w:style w:type="paragraph" w:customStyle="1" w:styleId="DDB1C8C72D0248A5947C80051D222DCE">
    <w:name w:val="DDB1C8C72D0248A5947C80051D222DCE"/>
  </w:style>
  <w:style w:type="paragraph" w:customStyle="1" w:styleId="F3C93BD2E87E49F9B1C0CEA075442477">
    <w:name w:val="F3C93BD2E87E49F9B1C0CEA075442477"/>
  </w:style>
  <w:style w:type="paragraph" w:customStyle="1" w:styleId="B46A473C4F6647E9BA2A92F272B13EEE">
    <w:name w:val="B46A473C4F6647E9BA2A92F272B13EEE"/>
  </w:style>
  <w:style w:type="paragraph" w:customStyle="1" w:styleId="990D244B54F2454998763F0042DC8B89">
    <w:name w:val="990D244B54F2454998763F0042DC8B89"/>
  </w:style>
  <w:style w:type="paragraph" w:customStyle="1" w:styleId="0AAFA04F883B4CDAA35492E509BEF3B3">
    <w:name w:val="0AAFA04F883B4CDAA35492E509BEF3B3"/>
  </w:style>
  <w:style w:type="paragraph" w:customStyle="1" w:styleId="B34588D714EF4880B67B13FE0D98E8CC">
    <w:name w:val="B34588D714EF4880B67B13FE0D98E8CC"/>
  </w:style>
  <w:style w:type="paragraph" w:customStyle="1" w:styleId="7338212875CA457CA59B97D2859CAE91">
    <w:name w:val="7338212875CA457CA59B97D2859CAE91"/>
  </w:style>
  <w:style w:type="paragraph" w:customStyle="1" w:styleId="E309A4253206414EA352B5A74AE29C62">
    <w:name w:val="E309A4253206414EA352B5A74AE29C6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F9F1681EB024A53BA8627C0F2EC7F70">
    <w:name w:val="7F9F1681EB024A53BA8627C0F2EC7F70"/>
  </w:style>
  <w:style w:type="paragraph" w:customStyle="1" w:styleId="6F308ACE6AAD4B39941A5D8003BB569D">
    <w:name w:val="6F308ACE6AAD4B39941A5D8003BB569D"/>
  </w:style>
  <w:style w:type="paragraph" w:customStyle="1" w:styleId="D805662EAC3242D7961D5FAC0B8B9498">
    <w:name w:val="D805662EAC3242D7961D5FAC0B8B9498"/>
  </w:style>
  <w:style w:type="paragraph" w:customStyle="1" w:styleId="BDD54FDFBE8B47748BC7FCCA2381081F">
    <w:name w:val="BDD54FDFBE8B47748BC7FCCA2381081F"/>
  </w:style>
  <w:style w:type="paragraph" w:customStyle="1" w:styleId="50370C5427104DA59D6BD5078FC98A9E">
    <w:name w:val="50370C5427104DA59D6BD5078FC98A9E"/>
  </w:style>
  <w:style w:type="paragraph" w:customStyle="1" w:styleId="EE9FEDC837BF43E2B771B36C1C975D94">
    <w:name w:val="EE9FEDC837BF43E2B771B36C1C975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2017-05-02T18:48:00Z</dcterms:created>
  <dcterms:modified xsi:type="dcterms:W3CDTF">2017-05-02T18:48:00Z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